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0" w:rsidRDefault="00365781">
      <w:pPr>
        <w:rPr>
          <w:sz w:val="52"/>
          <w:szCs w:val="52"/>
          <w:u w:val="single"/>
        </w:rPr>
      </w:pPr>
      <w:r>
        <w:rPr>
          <w:sz w:val="36"/>
          <w:szCs w:val="36"/>
        </w:rPr>
        <w:tab/>
      </w:r>
      <w:proofErr w:type="spellStart"/>
      <w:r w:rsidRPr="00365781">
        <w:rPr>
          <w:sz w:val="52"/>
          <w:szCs w:val="52"/>
          <w:u w:val="single"/>
        </w:rPr>
        <w:t>Boschhoek</w:t>
      </w:r>
      <w:proofErr w:type="spellEnd"/>
      <w:r w:rsidRPr="00365781">
        <w:rPr>
          <w:sz w:val="52"/>
          <w:szCs w:val="52"/>
          <w:u w:val="single"/>
        </w:rPr>
        <w:t xml:space="preserve"> Mountain Estate</w:t>
      </w:r>
    </w:p>
    <w:p w:rsidR="00365781" w:rsidRDefault="00365781">
      <w:pPr>
        <w:rPr>
          <w:sz w:val="52"/>
          <w:szCs w:val="52"/>
          <w:u w:val="single"/>
        </w:rPr>
      </w:pPr>
    </w:p>
    <w:p w:rsidR="00365781" w:rsidRDefault="0036578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PROCUREMENT POLICY</w:t>
      </w:r>
    </w:p>
    <w:p w:rsidR="00B52E13" w:rsidRDefault="00B52E13">
      <w:pPr>
        <w:rPr>
          <w:sz w:val="36"/>
          <w:szCs w:val="36"/>
          <w:u w:val="single"/>
        </w:rPr>
      </w:pPr>
    </w:p>
    <w:p w:rsidR="00B52E13" w:rsidRDefault="00B52E13">
      <w:pPr>
        <w:rPr>
          <w:sz w:val="36"/>
          <w:szCs w:val="36"/>
        </w:rPr>
      </w:pPr>
    </w:p>
    <w:p w:rsidR="00365781" w:rsidRPr="00B52E13" w:rsidRDefault="00B52E13" w:rsidP="00B52E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52E13">
        <w:rPr>
          <w:sz w:val="24"/>
          <w:szCs w:val="24"/>
        </w:rPr>
        <w:t>Payment for goods or services received shall be paid in accordance with the Expenditure Policy as approved by the Board</w:t>
      </w:r>
    </w:p>
    <w:p w:rsidR="00B52E13" w:rsidRPr="00B52E13" w:rsidRDefault="00B52E13" w:rsidP="00B52E13">
      <w:pPr>
        <w:pStyle w:val="ListParagraph"/>
        <w:ind w:left="643"/>
        <w:rPr>
          <w:sz w:val="36"/>
          <w:szCs w:val="36"/>
        </w:rPr>
      </w:pPr>
    </w:p>
    <w:p w:rsidR="00365781" w:rsidRDefault="00681614" w:rsidP="00365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365781">
        <w:rPr>
          <w:sz w:val="24"/>
          <w:szCs w:val="24"/>
        </w:rPr>
        <w:t>x</w:t>
      </w:r>
      <w:r>
        <w:rPr>
          <w:sz w:val="24"/>
          <w:szCs w:val="24"/>
        </w:rPr>
        <w:t>penditure shall only take place</w:t>
      </w:r>
      <w:r w:rsidR="00365781">
        <w:rPr>
          <w:sz w:val="24"/>
          <w:szCs w:val="24"/>
        </w:rPr>
        <w:t xml:space="preserve"> if the Request to Purchase form has been submitted</w:t>
      </w:r>
      <w:r>
        <w:rPr>
          <w:sz w:val="24"/>
          <w:szCs w:val="24"/>
        </w:rPr>
        <w:t xml:space="preserve"> and approved</w:t>
      </w:r>
      <w:r w:rsidR="00365781">
        <w:rPr>
          <w:sz w:val="24"/>
          <w:szCs w:val="24"/>
        </w:rPr>
        <w:t>.</w:t>
      </w:r>
    </w:p>
    <w:p w:rsidR="00365781" w:rsidRPr="00B52E13" w:rsidRDefault="00365781" w:rsidP="00B52E13">
      <w:pPr>
        <w:rPr>
          <w:sz w:val="24"/>
          <w:szCs w:val="24"/>
        </w:rPr>
      </w:pPr>
    </w:p>
    <w:p w:rsidR="00365781" w:rsidRDefault="00365781" w:rsidP="00365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approval to purchase has been obtained and the goods have been received, payment shall be made as per the terms of payment of the order.</w:t>
      </w:r>
    </w:p>
    <w:p w:rsidR="00365781" w:rsidRPr="00365781" w:rsidRDefault="00365781" w:rsidP="00681614">
      <w:pPr>
        <w:pStyle w:val="ListParagraph"/>
        <w:rPr>
          <w:sz w:val="24"/>
          <w:szCs w:val="24"/>
        </w:rPr>
      </w:pPr>
    </w:p>
    <w:p w:rsidR="00365781" w:rsidRDefault="00365781">
      <w:pPr>
        <w:rPr>
          <w:sz w:val="36"/>
          <w:szCs w:val="36"/>
          <w:u w:val="single"/>
        </w:rPr>
      </w:pPr>
    </w:p>
    <w:p w:rsidR="00365781" w:rsidRDefault="0068161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EXPENDITURE POLICY</w:t>
      </w:r>
    </w:p>
    <w:p w:rsidR="00681614" w:rsidRDefault="00681614">
      <w:pPr>
        <w:rPr>
          <w:sz w:val="24"/>
          <w:szCs w:val="24"/>
          <w:u w:val="single"/>
        </w:rPr>
      </w:pPr>
    </w:p>
    <w:p w:rsidR="00681614" w:rsidRDefault="00681614" w:rsidP="006816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following are the Expenditure limits and approval requirements: </w:t>
      </w:r>
    </w:p>
    <w:p w:rsidR="00B52E13" w:rsidRPr="00B52E13" w:rsidRDefault="00B52E13" w:rsidP="00B52E13">
      <w:pPr>
        <w:ind w:left="330"/>
        <w:rPr>
          <w:sz w:val="24"/>
          <w:szCs w:val="24"/>
        </w:rPr>
      </w:pPr>
    </w:p>
    <w:p w:rsidR="00681614" w:rsidRDefault="00681614" w:rsidP="006816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 – R5 000.00     Petty Cash</w:t>
      </w:r>
    </w:p>
    <w:p w:rsidR="00B52E13" w:rsidRDefault="00B52E13" w:rsidP="00B52E13">
      <w:pPr>
        <w:pStyle w:val="ListParagraph"/>
        <w:ind w:left="1050"/>
        <w:rPr>
          <w:sz w:val="24"/>
          <w:szCs w:val="24"/>
        </w:rPr>
      </w:pPr>
      <w:bookmarkStart w:id="0" w:name="_GoBack"/>
      <w:bookmarkEnd w:id="0"/>
    </w:p>
    <w:p w:rsidR="00681614" w:rsidRDefault="00681614" w:rsidP="006816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R5 001.00  -  R20 000.00     One Board Member  -  2 Quotations required</w:t>
      </w:r>
    </w:p>
    <w:p w:rsidR="00B52E13" w:rsidRDefault="00B52E13" w:rsidP="00B52E13">
      <w:pPr>
        <w:pStyle w:val="ListParagraph"/>
        <w:ind w:left="1050"/>
        <w:rPr>
          <w:sz w:val="24"/>
          <w:szCs w:val="24"/>
        </w:rPr>
      </w:pPr>
    </w:p>
    <w:p w:rsidR="00681614" w:rsidRDefault="00681614" w:rsidP="006816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R20 001.00  -  R50 000.00     Two Board Members  -  3 Quotations required</w:t>
      </w:r>
    </w:p>
    <w:p w:rsidR="00B52E13" w:rsidRPr="00B52E13" w:rsidRDefault="00B52E13" w:rsidP="00B52E13">
      <w:pPr>
        <w:ind w:left="690"/>
        <w:rPr>
          <w:sz w:val="24"/>
          <w:szCs w:val="24"/>
        </w:rPr>
      </w:pPr>
    </w:p>
    <w:p w:rsidR="00681614" w:rsidRDefault="00681614" w:rsidP="006816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R50 000.00 +   Approval by the HOA AGM</w:t>
      </w:r>
    </w:p>
    <w:p w:rsidR="00681614" w:rsidRPr="00681614" w:rsidRDefault="00681614" w:rsidP="006816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1614" w:rsidRDefault="00681614">
      <w:pPr>
        <w:rPr>
          <w:sz w:val="36"/>
          <w:szCs w:val="36"/>
        </w:rPr>
      </w:pPr>
    </w:p>
    <w:p w:rsidR="00681614" w:rsidRPr="00681614" w:rsidRDefault="00681614">
      <w:pPr>
        <w:rPr>
          <w:sz w:val="24"/>
          <w:szCs w:val="24"/>
        </w:rPr>
      </w:pPr>
    </w:p>
    <w:sectPr w:rsidR="00681614" w:rsidRPr="0068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76EF"/>
    <w:multiLevelType w:val="hybridMultilevel"/>
    <w:tmpl w:val="1DD0255A"/>
    <w:lvl w:ilvl="0" w:tplc="04DCC4FA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DAD3576"/>
    <w:multiLevelType w:val="hybridMultilevel"/>
    <w:tmpl w:val="431CDDBC"/>
    <w:lvl w:ilvl="0" w:tplc="0C849EE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056F"/>
    <w:multiLevelType w:val="hybridMultilevel"/>
    <w:tmpl w:val="CA50D5CC"/>
    <w:lvl w:ilvl="0" w:tplc="3E1AD0D4">
      <w:start w:val="1"/>
      <w:numFmt w:val="decimal"/>
      <w:lvlText w:val="%1."/>
      <w:lvlJc w:val="left"/>
      <w:pPr>
        <w:ind w:left="69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1"/>
    <w:rsid w:val="00365781"/>
    <w:rsid w:val="00681614"/>
    <w:rsid w:val="00B52E13"/>
    <w:rsid w:val="00C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E6C9-6EBE-4309-AAFF-5EAC106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joy123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Mijoy123</dc:creator>
  <cp:keywords/>
  <dc:description/>
  <cp:lastModifiedBy>Mijoy123</cp:lastModifiedBy>
  <cp:revision>1</cp:revision>
  <dcterms:created xsi:type="dcterms:W3CDTF">2013-10-25T09:03:00Z</dcterms:created>
  <dcterms:modified xsi:type="dcterms:W3CDTF">2013-10-25T09:28:00Z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